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633A" w14:textId="3532457C" w:rsidR="0063602F" w:rsidRDefault="006A2834" w:rsidP="00DB1942">
      <w:pPr>
        <w:pStyle w:val="Title"/>
        <w:jc w:val="center"/>
        <w:rPr>
          <w:sz w:val="40"/>
          <w:szCs w:val="40"/>
        </w:rPr>
      </w:pPr>
      <w:r>
        <w:rPr>
          <w:sz w:val="40"/>
          <w:szCs w:val="40"/>
        </w:rPr>
        <w:t xml:space="preserve">WRAP </w:t>
      </w:r>
      <w:proofErr w:type="spellStart"/>
      <w:r w:rsidR="009B1B48" w:rsidRPr="009B1B48">
        <w:rPr>
          <w:sz w:val="40"/>
          <w:szCs w:val="40"/>
        </w:rPr>
        <w:t>Work</w:t>
      </w:r>
      <w:r>
        <w:rPr>
          <w:sz w:val="40"/>
          <w:szCs w:val="40"/>
        </w:rPr>
        <w:t>plan</w:t>
      </w:r>
      <w:proofErr w:type="spellEnd"/>
      <w:r w:rsidR="0063602F">
        <w:rPr>
          <w:sz w:val="40"/>
          <w:szCs w:val="40"/>
        </w:rPr>
        <w:t xml:space="preserve"> </w:t>
      </w:r>
      <w:r>
        <w:rPr>
          <w:sz w:val="40"/>
          <w:szCs w:val="40"/>
        </w:rPr>
        <w:t>Implementation</w:t>
      </w:r>
      <w:r w:rsidR="0063602F">
        <w:rPr>
          <w:sz w:val="40"/>
          <w:szCs w:val="40"/>
        </w:rPr>
        <w:t xml:space="preserve"> Guidance</w:t>
      </w:r>
    </w:p>
    <w:p w14:paraId="36365A33" w14:textId="58AA0E93" w:rsidR="009B1B48" w:rsidRPr="00DB1942" w:rsidRDefault="00535454" w:rsidP="00DB1942">
      <w:pPr>
        <w:pStyle w:val="Title"/>
        <w:jc w:val="center"/>
        <w:rPr>
          <w:b/>
          <w:sz w:val="32"/>
          <w:szCs w:val="32"/>
        </w:rPr>
      </w:pPr>
      <w:r>
        <w:rPr>
          <w:b/>
          <w:sz w:val="32"/>
          <w:szCs w:val="32"/>
        </w:rPr>
        <w:t xml:space="preserve">--- </w:t>
      </w:r>
      <w:r w:rsidR="006A2834">
        <w:rPr>
          <w:b/>
          <w:sz w:val="32"/>
          <w:szCs w:val="32"/>
        </w:rPr>
        <w:t>Communication</w:t>
      </w:r>
      <w:r>
        <w:rPr>
          <w:b/>
          <w:sz w:val="32"/>
          <w:szCs w:val="32"/>
        </w:rPr>
        <w:t xml:space="preserve"> and</w:t>
      </w:r>
      <w:r w:rsidR="006A2834">
        <w:rPr>
          <w:b/>
          <w:sz w:val="32"/>
          <w:szCs w:val="32"/>
        </w:rPr>
        <w:t xml:space="preserve"> Coordination</w:t>
      </w:r>
      <w:r>
        <w:rPr>
          <w:b/>
          <w:sz w:val="32"/>
          <w:szCs w:val="32"/>
        </w:rPr>
        <w:t xml:space="preserve"> ---</w:t>
      </w:r>
    </w:p>
    <w:p w14:paraId="50996EC4" w14:textId="7DA800A6" w:rsidR="009B1B48" w:rsidRPr="00DB1942" w:rsidRDefault="00800373" w:rsidP="00DB1942">
      <w:pPr>
        <w:spacing w:after="0" w:line="240" w:lineRule="auto"/>
        <w:jc w:val="center"/>
        <w:rPr>
          <w:szCs w:val="24"/>
        </w:rPr>
      </w:pPr>
      <w:r>
        <w:rPr>
          <w:szCs w:val="24"/>
        </w:rPr>
        <w:t>August 1</w:t>
      </w:r>
      <w:r w:rsidR="009B1B48" w:rsidRPr="00DB1942">
        <w:rPr>
          <w:szCs w:val="24"/>
        </w:rPr>
        <w:t>, 2018</w:t>
      </w:r>
    </w:p>
    <w:p w14:paraId="293B39FC" w14:textId="77777777" w:rsidR="0063602F" w:rsidRPr="0063602F" w:rsidRDefault="0063602F">
      <w:pPr>
        <w:rPr>
          <w:szCs w:val="24"/>
        </w:rPr>
      </w:pPr>
    </w:p>
    <w:p w14:paraId="602C37C9" w14:textId="77777777" w:rsidR="003B1DBC" w:rsidRDefault="000B02C0">
      <w:r w:rsidRPr="0063602F">
        <w:rPr>
          <w:szCs w:val="24"/>
        </w:rPr>
        <w:t>The T</w:t>
      </w:r>
      <w:r w:rsidR="00E54A01" w:rsidRPr="0063602F">
        <w:rPr>
          <w:szCs w:val="24"/>
        </w:rPr>
        <w:t xml:space="preserve">echnical </w:t>
      </w:r>
      <w:r w:rsidRPr="0063602F">
        <w:rPr>
          <w:szCs w:val="24"/>
        </w:rPr>
        <w:t>S</w:t>
      </w:r>
      <w:r w:rsidR="00E54A01" w:rsidRPr="0063602F">
        <w:rPr>
          <w:szCs w:val="24"/>
        </w:rPr>
        <w:t xml:space="preserve">teering </w:t>
      </w:r>
      <w:r w:rsidRPr="0063602F">
        <w:rPr>
          <w:szCs w:val="24"/>
        </w:rPr>
        <w:t>C</w:t>
      </w:r>
      <w:r w:rsidR="00E54A01" w:rsidRPr="0063602F">
        <w:rPr>
          <w:szCs w:val="24"/>
        </w:rPr>
        <w:t>ommittee (TS</w:t>
      </w:r>
      <w:r w:rsidR="00E54A01">
        <w:t>C)</w:t>
      </w:r>
      <w:r>
        <w:t xml:space="preserve"> </w:t>
      </w:r>
      <w:r w:rsidR="00632BEB">
        <w:t xml:space="preserve">has lead responsibility for the WRAP </w:t>
      </w:r>
      <w:proofErr w:type="spellStart"/>
      <w:r w:rsidR="00632BEB">
        <w:t>Workplan</w:t>
      </w:r>
      <w:proofErr w:type="spellEnd"/>
      <w:r w:rsidR="00632BEB">
        <w:t xml:space="preserve"> including progress reporting and budget tracking for the WRAP Board.</w:t>
      </w:r>
      <w:r w:rsidR="00632BEB" w:rsidRPr="00632BEB">
        <w:t xml:space="preserve"> </w:t>
      </w:r>
      <w:r w:rsidR="00632BEB">
        <w:t xml:space="preserve"> The TSC </w:t>
      </w:r>
      <w:r>
        <w:t xml:space="preserve">is prescribing a process for the WRAP Work Groups to improve communication </w:t>
      </w:r>
      <w:r w:rsidR="00632BEB">
        <w:t xml:space="preserve">efficiency </w:t>
      </w:r>
      <w:r>
        <w:t xml:space="preserve">as we continue to </w:t>
      </w:r>
      <w:bookmarkStart w:id="0" w:name="_GoBack"/>
      <w:bookmarkEnd w:id="0"/>
      <w:r>
        <w:t>implement re</w:t>
      </w:r>
      <w:r w:rsidR="002375A4">
        <w:t>gional planning to address air q</w:t>
      </w:r>
      <w:r>
        <w:t xml:space="preserve">uality across the WRAP region.  </w:t>
      </w:r>
      <w:r w:rsidR="00CB51D0">
        <w:t xml:space="preserve">The close coordination between states, tribes, local governments, EPA, and FLMs provided by WRAP/WESTAR will provide transparency and ensure efficient and effective program administration and implementation.  </w:t>
      </w:r>
      <w:r w:rsidR="00EC42AB">
        <w:t>WRAP staff play an integral role in ensuring the needed documentation and accountability for this coordination process.</w:t>
      </w:r>
    </w:p>
    <w:p w14:paraId="1B64FF8D" w14:textId="35E1C2DD" w:rsidR="008336D4" w:rsidRDefault="00145979">
      <w:r>
        <w:t>T</w:t>
      </w:r>
      <w:r w:rsidR="00C224B6">
        <w:t>his</w:t>
      </w:r>
      <w:r w:rsidR="00632BEB">
        <w:t xml:space="preserve"> </w:t>
      </w:r>
      <w:r w:rsidR="00C224B6">
        <w:t>guidance</w:t>
      </w:r>
      <w:r w:rsidR="00632BEB">
        <w:t xml:space="preserve"> is designe</w:t>
      </w:r>
      <w:r w:rsidR="0099783D">
        <w:t xml:space="preserve">d to </w:t>
      </w:r>
      <w:r w:rsidR="00B86EEB">
        <w:t>identify</w:t>
      </w:r>
      <w:r w:rsidR="0099783D">
        <w:t xml:space="preserve"> </w:t>
      </w:r>
      <w:r w:rsidR="00F809A0">
        <w:t>processes</w:t>
      </w:r>
      <w:r w:rsidR="00632BEB">
        <w:t xml:space="preserve"> for </w:t>
      </w:r>
      <w:r w:rsidR="0099783D">
        <w:t>each Work Group</w:t>
      </w:r>
      <w:r w:rsidR="00F809A0">
        <w:t xml:space="preserve"> to post information</w:t>
      </w:r>
      <w:r w:rsidR="00A33B5D">
        <w:t xml:space="preserve"> to the WRAP Website</w:t>
      </w:r>
      <w:r w:rsidR="00E92C49">
        <w:t>,</w:t>
      </w:r>
      <w:r w:rsidR="0099783D">
        <w:t xml:space="preserve"> disseminate</w:t>
      </w:r>
      <w:r w:rsidR="00F809A0">
        <w:t xml:space="preserve"> information</w:t>
      </w:r>
      <w:r w:rsidR="0099783D">
        <w:t xml:space="preserve"> </w:t>
      </w:r>
      <w:r w:rsidR="00E92C49">
        <w:t xml:space="preserve">for </w:t>
      </w:r>
      <w:r w:rsidR="0099783D">
        <w:t>calls</w:t>
      </w:r>
      <w:r w:rsidR="00E92C49">
        <w:t>, and coordinate with other Work Groups/Sub</w:t>
      </w:r>
      <w:r w:rsidR="0049703C">
        <w:t>c</w:t>
      </w:r>
      <w:r w:rsidR="00E92C49">
        <w:t>ommittees/Project Teams.</w:t>
      </w:r>
      <w:r w:rsidR="0099783D">
        <w:t xml:space="preserve">  </w:t>
      </w:r>
      <w:r w:rsidR="00FF5281">
        <w:t>Group e</w:t>
      </w:r>
      <w:r w:rsidR="0099783D">
        <w:t xml:space="preserve">mail communication </w:t>
      </w:r>
      <w:r w:rsidR="00B86EEB">
        <w:t>can</w:t>
      </w:r>
      <w:r w:rsidR="0099783D">
        <w:t xml:space="preserve"> then be limited to call/meeting announcements</w:t>
      </w:r>
      <w:r w:rsidR="000A5598">
        <w:t>,</w:t>
      </w:r>
      <w:r w:rsidR="00792C13">
        <w:t xml:space="preserve"> </w:t>
      </w:r>
      <w:r w:rsidR="00B83855">
        <w:t xml:space="preserve">meeting </w:t>
      </w:r>
      <w:r w:rsidR="00FF5281">
        <w:t>scheduling</w:t>
      </w:r>
      <w:r w:rsidR="000A5598">
        <w:t>, and coordination</w:t>
      </w:r>
      <w:r w:rsidR="00FF5281">
        <w:t xml:space="preserve"> </w:t>
      </w:r>
      <w:r w:rsidR="00792C13">
        <w:t>activities</w:t>
      </w:r>
      <w:r w:rsidR="0099783D">
        <w:t>.</w:t>
      </w:r>
      <w:r w:rsidR="0063602F">
        <w:t xml:space="preserve">  </w:t>
      </w:r>
      <w:r>
        <w:t xml:space="preserve">  </w:t>
      </w:r>
      <w:r w:rsidR="00006126">
        <w:t xml:space="preserve">  </w:t>
      </w:r>
      <w:r w:rsidR="00792C13">
        <w:t xml:space="preserve">  </w:t>
      </w:r>
    </w:p>
    <w:p w14:paraId="0CAC7C6C" w14:textId="77777777" w:rsidR="00632BEB" w:rsidRDefault="00A33B5D" w:rsidP="00CF279A">
      <w:pPr>
        <w:pStyle w:val="Heading1"/>
      </w:pPr>
      <w:r>
        <w:t xml:space="preserve">Website </w:t>
      </w:r>
      <w:r w:rsidR="00632BEB">
        <w:t>Posting</w:t>
      </w:r>
    </w:p>
    <w:p w14:paraId="502DF78D" w14:textId="04E21D7F" w:rsidR="00EC42AB" w:rsidRDefault="0099783D" w:rsidP="0099783D">
      <w:pPr>
        <w:pStyle w:val="ListParagraph"/>
        <w:numPr>
          <w:ilvl w:val="0"/>
          <w:numId w:val="2"/>
        </w:numPr>
      </w:pPr>
      <w:r>
        <w:t xml:space="preserve">Each </w:t>
      </w:r>
      <w:hyperlink r:id="rId8" w:history="1">
        <w:r w:rsidR="00C224B6" w:rsidRPr="003B1DBC">
          <w:rPr>
            <w:rStyle w:val="Hyperlink"/>
          </w:rPr>
          <w:t xml:space="preserve">WRAP </w:t>
        </w:r>
        <w:r w:rsidRPr="003B1DBC">
          <w:rPr>
            <w:rStyle w:val="Hyperlink"/>
          </w:rPr>
          <w:t>Work Group</w:t>
        </w:r>
      </w:hyperlink>
      <w:r>
        <w:t xml:space="preserve"> has a webpage on the </w:t>
      </w:r>
      <w:hyperlink r:id="rId9" w:history="1">
        <w:r w:rsidRPr="003B1DBC">
          <w:rPr>
            <w:rStyle w:val="Hyperlink"/>
          </w:rPr>
          <w:t>WRAP website</w:t>
        </w:r>
      </w:hyperlink>
      <w:r w:rsidR="00C252B5">
        <w:t xml:space="preserve">.  </w:t>
      </w:r>
      <w:r w:rsidR="004A373A">
        <w:t xml:space="preserve">Work Group </w:t>
      </w:r>
      <w:r w:rsidR="00C252B5">
        <w:t xml:space="preserve">Subcommittees </w:t>
      </w:r>
      <w:r w:rsidR="004A373A">
        <w:t xml:space="preserve">and </w:t>
      </w:r>
      <w:r w:rsidR="00C252B5">
        <w:t xml:space="preserve">Project Teams </w:t>
      </w:r>
      <w:r w:rsidR="00014ED5">
        <w:t xml:space="preserve">have </w:t>
      </w:r>
      <w:r w:rsidR="00464488">
        <w:t xml:space="preserve">links to their </w:t>
      </w:r>
      <w:r w:rsidR="00014ED5">
        <w:t>webpage</w:t>
      </w:r>
      <w:r w:rsidR="00464488">
        <w:t>s</w:t>
      </w:r>
      <w:r w:rsidR="00014ED5">
        <w:t xml:space="preserve"> on</w:t>
      </w:r>
      <w:r w:rsidR="00C252B5">
        <w:t xml:space="preserve"> their Work Group</w:t>
      </w:r>
      <w:r w:rsidR="004A373A">
        <w:t>’s</w:t>
      </w:r>
      <w:r w:rsidR="00C252B5">
        <w:t xml:space="preserve"> webpage for posting materials.</w:t>
      </w:r>
      <w:r w:rsidR="00FF5281">
        <w:t xml:space="preserve"> </w:t>
      </w:r>
    </w:p>
    <w:p w14:paraId="0E7EBE88" w14:textId="71D9F515" w:rsidR="00EC42AB" w:rsidRDefault="00EC42AB" w:rsidP="00EC42AB">
      <w:pPr>
        <w:pStyle w:val="ListParagraph"/>
        <w:numPr>
          <w:ilvl w:val="0"/>
          <w:numId w:val="2"/>
        </w:numPr>
      </w:pPr>
      <w:r>
        <w:t xml:space="preserve">Work Group webpages </w:t>
      </w:r>
      <w:r w:rsidR="006958BB">
        <w:t>are</w:t>
      </w:r>
      <w:r>
        <w:t xml:space="preserve"> organized to meet the needs of the Work Group while providing the information necessary to track progress and providing transparent access by the WRAP Membership to all materials.</w:t>
      </w:r>
      <w:r w:rsidRPr="00EC42AB">
        <w:t xml:space="preserve"> </w:t>
      </w:r>
      <w:r w:rsidR="006958BB">
        <w:t xml:space="preserve">The </w:t>
      </w:r>
      <w:r>
        <w:t>recommended webpage format is included at the end of this document.</w:t>
      </w:r>
    </w:p>
    <w:p w14:paraId="2F6026DF" w14:textId="77777777" w:rsidR="00EC42AB" w:rsidRDefault="00EC42AB" w:rsidP="00EC42AB">
      <w:pPr>
        <w:pStyle w:val="ListParagraph"/>
        <w:numPr>
          <w:ilvl w:val="0"/>
          <w:numId w:val="2"/>
        </w:numPr>
      </w:pPr>
      <w:r>
        <w:t xml:space="preserve">All Work Group call/meeting agendas, notes and presentations, white papers, </w:t>
      </w:r>
      <w:r w:rsidR="006958BB">
        <w:t xml:space="preserve">deliverables </w:t>
      </w:r>
      <w:r>
        <w:t xml:space="preserve">and work products related to the Work Group will be posted on the webpage.  Other materials such as links to rules, guidance, clearing houses, and other resources that are important to the Work Group’s efforts can also be posted.  </w:t>
      </w:r>
    </w:p>
    <w:p w14:paraId="16C00D16" w14:textId="21675607" w:rsidR="00A33B5D" w:rsidRDefault="00A33B5D" w:rsidP="00A33B5D">
      <w:pPr>
        <w:pStyle w:val="ListParagraph"/>
        <w:numPr>
          <w:ilvl w:val="0"/>
          <w:numId w:val="2"/>
        </w:numPr>
      </w:pPr>
      <w:r>
        <w:t xml:space="preserve">To post materials to a webpage, Work Group Co-Chairs, and Subcommittee and Project Team Leads should contact Betsy Davis-Noland </w:t>
      </w:r>
      <w:r w:rsidR="00C92282">
        <w:t>(</w:t>
      </w:r>
      <w:hyperlink r:id="rId10" w:history="1">
        <w:r w:rsidR="00532E49" w:rsidRPr="0039108A">
          <w:rPr>
            <w:rStyle w:val="Hyperlink"/>
          </w:rPr>
          <w:t>BDavis-Noland@air-resource.com</w:t>
        </w:r>
      </w:hyperlink>
      <w:r w:rsidR="00C92282">
        <w:t xml:space="preserve">) </w:t>
      </w:r>
      <w:r>
        <w:t xml:space="preserve">at ARS via </w:t>
      </w:r>
      <w:r w:rsidR="00C92282" w:rsidRPr="00C92282">
        <w:t>email</w:t>
      </w:r>
      <w:r>
        <w:t xml:space="preserve"> or (970) 484-7941 and provide her the files to post.  Please copy </w:t>
      </w:r>
      <w:r w:rsidR="00C92282" w:rsidRPr="00C92282">
        <w:t>Tom Moore</w:t>
      </w:r>
      <w:r>
        <w:t xml:space="preserve"> </w:t>
      </w:r>
      <w:r w:rsidR="00C92282">
        <w:t>(</w:t>
      </w:r>
      <w:hyperlink r:id="rId11" w:history="1">
        <w:r w:rsidR="00C92282" w:rsidRPr="0042202E">
          <w:rPr>
            <w:rStyle w:val="Hyperlink"/>
          </w:rPr>
          <w:t>tmoore@westar.org</w:t>
        </w:r>
      </w:hyperlink>
      <w:r w:rsidR="00C92282">
        <w:t xml:space="preserve">) </w:t>
      </w:r>
      <w:r>
        <w:t>in all emails to Betsy regarding postings.  She can also assist with organizing the webpages.</w:t>
      </w:r>
    </w:p>
    <w:p w14:paraId="60C2B0D3" w14:textId="028B7F93" w:rsidR="00A33B5D" w:rsidRDefault="00A33B5D" w:rsidP="0099783D">
      <w:pPr>
        <w:pStyle w:val="ListParagraph"/>
        <w:numPr>
          <w:ilvl w:val="0"/>
          <w:numId w:val="2"/>
        </w:numPr>
      </w:pPr>
      <w:r>
        <w:t>WRAP staff will periodically update the WRAP website</w:t>
      </w:r>
      <w:r w:rsidR="00FF5281">
        <w:t xml:space="preserve"> for general consistency and organization while preserving all the materials posted by WRAP Committees, Work Groups, Subcommittees, and Project Teams.</w:t>
      </w:r>
      <w:r>
        <w:t xml:space="preserve"> </w:t>
      </w:r>
    </w:p>
    <w:p w14:paraId="28067275" w14:textId="77777777" w:rsidR="00CB51D0" w:rsidRDefault="00816A0C" w:rsidP="00CF279A">
      <w:pPr>
        <w:pStyle w:val="Heading1"/>
      </w:pPr>
      <w:r>
        <w:lastRenderedPageBreak/>
        <w:t xml:space="preserve">Conference </w:t>
      </w:r>
      <w:r w:rsidR="00A27D53">
        <w:t>Call</w:t>
      </w:r>
      <w:r w:rsidR="006A3DC9">
        <w:t xml:space="preserve"> Communication </w:t>
      </w:r>
    </w:p>
    <w:p w14:paraId="1A61CA3F" w14:textId="77777777" w:rsidR="00C96003" w:rsidRDefault="00C96003" w:rsidP="00A27D53">
      <w:pPr>
        <w:pStyle w:val="ListParagraph"/>
        <w:numPr>
          <w:ilvl w:val="0"/>
          <w:numId w:val="1"/>
        </w:numPr>
      </w:pPr>
      <w:r>
        <w:t xml:space="preserve">Prior to scheduling a call time, Work Group Co-Chairs and Subcommittee and Project Team Leads review the universal call calendar </w:t>
      </w:r>
      <w:r w:rsidR="002C3DFE">
        <w:t>(under development</w:t>
      </w:r>
      <w:r w:rsidR="0085795C">
        <w:t xml:space="preserve"> on the TSC webpage</w:t>
      </w:r>
      <w:r w:rsidR="002C3DFE">
        <w:t xml:space="preserve">) </w:t>
      </w:r>
      <w:r>
        <w:t xml:space="preserve">to avoid schedule conflicts.  To ensure </w:t>
      </w:r>
      <w:r w:rsidR="002C3DFE">
        <w:t xml:space="preserve">required </w:t>
      </w:r>
      <w:r>
        <w:t>call participation by TSC Co-Chairs and WRAP Staff, please avoid call double-booking.</w:t>
      </w:r>
    </w:p>
    <w:p w14:paraId="3498A143" w14:textId="6B6A74FE" w:rsidR="00A27D53" w:rsidRDefault="009B725D" w:rsidP="00A27D53">
      <w:pPr>
        <w:pStyle w:val="ListParagraph"/>
        <w:numPr>
          <w:ilvl w:val="0"/>
          <w:numId w:val="1"/>
        </w:numPr>
      </w:pPr>
      <w:r>
        <w:t>Work Group Co-Chairs</w:t>
      </w:r>
      <w:r w:rsidR="00816A0C">
        <w:t xml:space="preserve"> and Subcommittee and Project Team Leads</w:t>
      </w:r>
      <w:r>
        <w:t xml:space="preserve"> send </w:t>
      </w:r>
      <w:r w:rsidR="0085795C">
        <w:t>call</w:t>
      </w:r>
      <w:r w:rsidR="00816A0C">
        <w:t xml:space="preserve"> </w:t>
      </w:r>
      <w:r>
        <w:t>i</w:t>
      </w:r>
      <w:r w:rsidR="00A27D53">
        <w:t xml:space="preserve">nvitations to </w:t>
      </w:r>
      <w:r w:rsidR="00816A0C">
        <w:t xml:space="preserve">their members.  </w:t>
      </w:r>
      <w:r w:rsidR="00A27D53">
        <w:t xml:space="preserve">TSC Co-Chairs </w:t>
      </w:r>
      <w:r>
        <w:t xml:space="preserve">and </w:t>
      </w:r>
      <w:r w:rsidR="00A27D53">
        <w:t>WRAP staff (</w:t>
      </w:r>
      <w:r w:rsidR="00C92282" w:rsidRPr="00C92282">
        <w:t>Tom Moore</w:t>
      </w:r>
      <w:r w:rsidR="00816A0C">
        <w:t xml:space="preserve"> </w:t>
      </w:r>
      <w:r w:rsidR="0085795C">
        <w:t>and</w:t>
      </w:r>
      <w:r w:rsidR="00816A0C">
        <w:t xml:space="preserve"> </w:t>
      </w:r>
      <w:r w:rsidR="00C92282" w:rsidRPr="00C92282">
        <w:t>Pat Brewer</w:t>
      </w:r>
      <w:r w:rsidR="00D26F8B">
        <w:t xml:space="preserve"> [</w:t>
      </w:r>
      <w:r w:rsidR="00C92282">
        <w:rPr>
          <w:rStyle w:val="Hyperlink"/>
        </w:rPr>
        <w:t>Patricia_F_Brewer@nps.gov</w:t>
      </w:r>
      <w:r w:rsidR="00D26F8B" w:rsidRPr="00D26F8B">
        <w:rPr>
          <w:rStyle w:val="Hyperlink"/>
          <w:color w:val="auto"/>
        </w:rPr>
        <w:t>]</w:t>
      </w:r>
      <w:r w:rsidR="00A27D53">
        <w:t>)</w:t>
      </w:r>
      <w:r w:rsidR="00A27D53" w:rsidRPr="00A27D53">
        <w:t xml:space="preserve"> </w:t>
      </w:r>
      <w:r w:rsidR="00816A0C">
        <w:t xml:space="preserve">are </w:t>
      </w:r>
      <w:r w:rsidR="0085795C">
        <w:t xml:space="preserve">copied </w:t>
      </w:r>
      <w:r w:rsidR="00816A0C">
        <w:t xml:space="preserve">on all </w:t>
      </w:r>
      <w:r w:rsidR="0085795C">
        <w:t>call</w:t>
      </w:r>
      <w:r w:rsidR="00816A0C">
        <w:t xml:space="preserve"> invitations </w:t>
      </w:r>
      <w:r w:rsidR="00A27D53">
        <w:t xml:space="preserve">to ensure </w:t>
      </w:r>
      <w:r w:rsidR="00B06BCB">
        <w:t xml:space="preserve">TSC </w:t>
      </w:r>
      <w:r w:rsidR="0085795C">
        <w:t xml:space="preserve">Co-Chair </w:t>
      </w:r>
      <w:r w:rsidR="00B06BCB">
        <w:t xml:space="preserve">participation and </w:t>
      </w:r>
      <w:r w:rsidR="00A27D53">
        <w:t>WRAP</w:t>
      </w:r>
      <w:r w:rsidR="00F809A0">
        <w:t xml:space="preserve"> staff support.</w:t>
      </w:r>
    </w:p>
    <w:p w14:paraId="5E6F6107" w14:textId="6143D3B8" w:rsidR="00A27D53" w:rsidRDefault="009B725D" w:rsidP="00145979">
      <w:pPr>
        <w:pStyle w:val="ListParagraph"/>
        <w:numPr>
          <w:ilvl w:val="0"/>
          <w:numId w:val="1"/>
        </w:numPr>
      </w:pPr>
      <w:r>
        <w:t>Co-Chairs</w:t>
      </w:r>
      <w:r w:rsidR="00816A0C">
        <w:t>/Leads</w:t>
      </w:r>
      <w:r>
        <w:t xml:space="preserve"> </w:t>
      </w:r>
      <w:r w:rsidR="00524457">
        <w:t xml:space="preserve">also send </w:t>
      </w:r>
      <w:r w:rsidR="0085795C">
        <w:t xml:space="preserve">call </w:t>
      </w:r>
      <w:r w:rsidR="00A27D53">
        <w:t>invitations to othe</w:t>
      </w:r>
      <w:r w:rsidR="00F809A0">
        <w:t>r W</w:t>
      </w:r>
      <w:r w:rsidR="003C3AC4">
        <w:t xml:space="preserve">ork </w:t>
      </w:r>
      <w:r w:rsidR="00F809A0">
        <w:t>G</w:t>
      </w:r>
      <w:r w:rsidR="003C3AC4">
        <w:t>roup</w:t>
      </w:r>
      <w:r w:rsidR="00F809A0">
        <w:t xml:space="preserve"> Co-Chairs, contractors, or </w:t>
      </w:r>
      <w:r w:rsidR="00A27D53">
        <w:t xml:space="preserve">others </w:t>
      </w:r>
      <w:r w:rsidR="00816A0C">
        <w:t xml:space="preserve">that have </w:t>
      </w:r>
      <w:r w:rsidR="006507B6">
        <w:t>a clearly identified role during the call</w:t>
      </w:r>
      <w:r w:rsidR="00816A0C">
        <w:t xml:space="preserve"> (i.e. are on the agenda)</w:t>
      </w:r>
      <w:r w:rsidR="0085795C">
        <w:t xml:space="preserve"> or have expressed interest in the call</w:t>
      </w:r>
      <w:r w:rsidR="00F809A0">
        <w:t>.</w:t>
      </w:r>
    </w:p>
    <w:p w14:paraId="71EA33A4" w14:textId="4D23EF2E" w:rsidR="003B1DBC" w:rsidRDefault="00F809A0" w:rsidP="00145979">
      <w:pPr>
        <w:pStyle w:val="ListParagraph"/>
        <w:numPr>
          <w:ilvl w:val="0"/>
          <w:numId w:val="1"/>
        </w:numPr>
      </w:pPr>
      <w:r>
        <w:t>WRAP staff</w:t>
      </w:r>
      <w:r w:rsidR="003B1DBC">
        <w:t xml:space="preserve"> </w:t>
      </w:r>
      <w:r w:rsidR="00B06BCB">
        <w:t xml:space="preserve">will post </w:t>
      </w:r>
      <w:r w:rsidR="00BD2C27">
        <w:t>all call invitations on a universal</w:t>
      </w:r>
      <w:r w:rsidR="00B06BCB">
        <w:t xml:space="preserve"> call</w:t>
      </w:r>
      <w:r w:rsidR="00BD2C27">
        <w:t xml:space="preserve"> calendar </w:t>
      </w:r>
      <w:r w:rsidR="00B06BCB">
        <w:t>which is under development</w:t>
      </w:r>
      <w:r w:rsidR="0049703C">
        <w:t xml:space="preserve"> on the TSC webpage</w:t>
      </w:r>
    </w:p>
    <w:p w14:paraId="40CBFC36" w14:textId="704B0D89" w:rsidR="00A27D53" w:rsidRDefault="009B725D" w:rsidP="006507B6">
      <w:pPr>
        <w:pStyle w:val="ListParagraph"/>
        <w:numPr>
          <w:ilvl w:val="0"/>
          <w:numId w:val="1"/>
        </w:numPr>
      </w:pPr>
      <w:r>
        <w:t>Co-Chairs</w:t>
      </w:r>
      <w:r w:rsidR="002C3DFE">
        <w:t>/Leads</w:t>
      </w:r>
      <w:r>
        <w:t xml:space="preserve"> post a</w:t>
      </w:r>
      <w:r w:rsidR="00A27D53">
        <w:t xml:space="preserve">gendas and supporting materials </w:t>
      </w:r>
      <w:r w:rsidR="003A5EF6">
        <w:t xml:space="preserve">to their webpage and </w:t>
      </w:r>
      <w:r w:rsidR="008A4560">
        <w:t xml:space="preserve">meeting </w:t>
      </w:r>
      <w:r w:rsidR="003A5EF6">
        <w:t>invit</w:t>
      </w:r>
      <w:r w:rsidR="0049703C">
        <w:t>ation</w:t>
      </w:r>
      <w:r w:rsidR="003A5EF6">
        <w:t xml:space="preserve"> </w:t>
      </w:r>
      <w:r w:rsidR="00A27D53">
        <w:t xml:space="preserve">prior to </w:t>
      </w:r>
      <w:r w:rsidR="0049703C">
        <w:t xml:space="preserve">the </w:t>
      </w:r>
      <w:r w:rsidR="00A27D53">
        <w:t>call</w:t>
      </w:r>
      <w:r w:rsidR="00031CF7">
        <w:t xml:space="preserve">, suggest </w:t>
      </w:r>
      <w:r w:rsidR="008A4560">
        <w:t xml:space="preserve">3 </w:t>
      </w:r>
      <w:r w:rsidR="00031CF7">
        <w:t>days prior</w:t>
      </w:r>
      <w:r w:rsidR="009B1B48">
        <w:t xml:space="preserve"> to </w:t>
      </w:r>
      <w:r w:rsidR="004A769F">
        <w:t xml:space="preserve">the </w:t>
      </w:r>
      <w:r w:rsidR="009B1B48">
        <w:t>call</w:t>
      </w:r>
      <w:r w:rsidR="00F809A0">
        <w:t>.</w:t>
      </w:r>
    </w:p>
    <w:p w14:paraId="6C97712A" w14:textId="77777777" w:rsidR="00A27D53" w:rsidRDefault="009B725D" w:rsidP="00A27D53">
      <w:pPr>
        <w:pStyle w:val="ListParagraph"/>
        <w:numPr>
          <w:ilvl w:val="0"/>
          <w:numId w:val="1"/>
        </w:numPr>
      </w:pPr>
      <w:r>
        <w:t>Co-Chairs</w:t>
      </w:r>
      <w:r w:rsidR="002C3DFE">
        <w:t>/Leads</w:t>
      </w:r>
      <w:r>
        <w:t xml:space="preserve"> post d</w:t>
      </w:r>
      <w:r w:rsidR="00145979">
        <w:t>etailed m</w:t>
      </w:r>
      <w:r w:rsidR="006507B6">
        <w:t xml:space="preserve">eeting notes </w:t>
      </w:r>
      <w:r w:rsidR="008A4560">
        <w:t xml:space="preserve">to their webpage </w:t>
      </w:r>
      <w:r w:rsidR="00145979">
        <w:t xml:space="preserve">shortly after </w:t>
      </w:r>
      <w:r w:rsidR="0049703C">
        <w:t xml:space="preserve">the </w:t>
      </w:r>
      <w:r w:rsidR="00145979">
        <w:t xml:space="preserve">call, suggest </w:t>
      </w:r>
      <w:r w:rsidR="00E54A01">
        <w:t>w</w:t>
      </w:r>
      <w:r w:rsidR="00145979">
        <w:t xml:space="preserve">ithin </w:t>
      </w:r>
      <w:r w:rsidR="00F809A0">
        <w:t>3</w:t>
      </w:r>
      <w:r w:rsidR="00145979">
        <w:t xml:space="preserve"> days following</w:t>
      </w:r>
      <w:r w:rsidR="009B1B48">
        <w:t xml:space="preserve"> the call</w:t>
      </w:r>
      <w:r w:rsidR="00F809A0">
        <w:t>.</w:t>
      </w:r>
      <w:r w:rsidR="00145979">
        <w:t xml:space="preserve"> </w:t>
      </w:r>
    </w:p>
    <w:p w14:paraId="08DD5864" w14:textId="77777777" w:rsidR="00145979" w:rsidRDefault="009B725D" w:rsidP="00145979">
      <w:pPr>
        <w:pStyle w:val="ListParagraph"/>
        <w:numPr>
          <w:ilvl w:val="1"/>
          <w:numId w:val="1"/>
        </w:numPr>
      </w:pPr>
      <w:r>
        <w:t>The meeting notes should document any announcements to the W</w:t>
      </w:r>
      <w:r w:rsidR="003C3AC4">
        <w:t xml:space="preserve">ork </w:t>
      </w:r>
      <w:r>
        <w:t>G</w:t>
      </w:r>
      <w:r w:rsidR="003C3AC4">
        <w:t>roup</w:t>
      </w:r>
      <w:r>
        <w:t xml:space="preserve">, progress reporting by task including deliverables schedule and action items, presentations </w:t>
      </w:r>
      <w:r w:rsidR="002C3DFE">
        <w:t xml:space="preserve">and materials </w:t>
      </w:r>
      <w:r>
        <w:t>given to W</w:t>
      </w:r>
      <w:r w:rsidR="003C3AC4">
        <w:t xml:space="preserve">ork </w:t>
      </w:r>
      <w:r>
        <w:t>G</w:t>
      </w:r>
      <w:r w:rsidR="003C3AC4">
        <w:t>roup</w:t>
      </w:r>
      <w:r>
        <w:t>, and next steps.</w:t>
      </w:r>
    </w:p>
    <w:p w14:paraId="2E9498D2" w14:textId="77777777" w:rsidR="00632BEB" w:rsidRDefault="00632BEB" w:rsidP="00CF279A">
      <w:pPr>
        <w:pStyle w:val="Heading1"/>
      </w:pPr>
      <w:r>
        <w:t>Requests for Coordination</w:t>
      </w:r>
    </w:p>
    <w:p w14:paraId="76501227" w14:textId="51451DE7" w:rsidR="00465BB8" w:rsidRDefault="00FE270D" w:rsidP="003B1DBC">
      <w:pPr>
        <w:pStyle w:val="ListParagraph"/>
        <w:numPr>
          <w:ilvl w:val="0"/>
          <w:numId w:val="3"/>
        </w:numPr>
      </w:pPr>
      <w:r>
        <w:t xml:space="preserve">The TSC Co-Chairs and WRAP staff encourage </w:t>
      </w:r>
      <w:r w:rsidR="00524457">
        <w:t xml:space="preserve">Work Group Co-Chairs and Subcommittee and Project Team Leads </w:t>
      </w:r>
      <w:r>
        <w:t>to</w:t>
      </w:r>
      <w:r w:rsidR="00524457">
        <w:t xml:space="preserve"> coordinate directly with other Work Group Co-Chairs and Subcommittee and Project Team Leads to accomplish </w:t>
      </w:r>
      <w:proofErr w:type="spellStart"/>
      <w:r w:rsidR="00524457">
        <w:t>Workplan</w:t>
      </w:r>
      <w:proofErr w:type="spellEnd"/>
      <w:r w:rsidR="00524457">
        <w:t xml:space="preserve"> tasks and deliverables.  </w:t>
      </w:r>
    </w:p>
    <w:p w14:paraId="6399051A" w14:textId="39ECFEBF" w:rsidR="00C92282" w:rsidRDefault="00C92282" w:rsidP="00C92282">
      <w:pPr>
        <w:pStyle w:val="ListParagraph"/>
        <w:numPr>
          <w:ilvl w:val="1"/>
          <w:numId w:val="3"/>
        </w:numPr>
      </w:pPr>
      <w:r>
        <w:t xml:space="preserve">This coordination is to be accomplished during scheduled calls as much as possible, to minimize discussion/decisions via lengthy E-Mails. </w:t>
      </w:r>
    </w:p>
    <w:p w14:paraId="6B31FDFB" w14:textId="6AFBC267" w:rsidR="00465BB8" w:rsidRDefault="003B1DBC" w:rsidP="003B1DBC">
      <w:pPr>
        <w:pStyle w:val="ListParagraph"/>
        <w:numPr>
          <w:ilvl w:val="0"/>
          <w:numId w:val="3"/>
        </w:numPr>
      </w:pPr>
      <w:r>
        <w:t>The TSC</w:t>
      </w:r>
      <w:r w:rsidR="009B1B48">
        <w:t xml:space="preserve"> </w:t>
      </w:r>
      <w:r w:rsidR="000A5598">
        <w:t xml:space="preserve">Co-Chairs </w:t>
      </w:r>
      <w:r w:rsidR="009B1B48">
        <w:t>and WRAP staff</w:t>
      </w:r>
      <w:r>
        <w:t xml:space="preserve"> </w:t>
      </w:r>
      <w:r w:rsidR="00524457">
        <w:t>are available to</w:t>
      </w:r>
      <w:r>
        <w:t xml:space="preserve"> facilitate coordination between W</w:t>
      </w:r>
      <w:r w:rsidR="003C3AC4">
        <w:t xml:space="preserve">ork </w:t>
      </w:r>
      <w:r>
        <w:t>G</w:t>
      </w:r>
      <w:r w:rsidR="003C3AC4">
        <w:t>roup</w:t>
      </w:r>
      <w:r>
        <w:t>s/S</w:t>
      </w:r>
      <w:r w:rsidR="003C3AC4">
        <w:t>ub</w:t>
      </w:r>
      <w:r w:rsidR="00465BB8">
        <w:t>c</w:t>
      </w:r>
      <w:r w:rsidR="003C3AC4">
        <w:t>ommittees</w:t>
      </w:r>
      <w:r w:rsidR="00C252B5">
        <w:t>/Project Teams</w:t>
      </w:r>
      <w:r>
        <w:t xml:space="preserve"> </w:t>
      </w:r>
      <w:r w:rsidR="00465BB8">
        <w:t>upon</w:t>
      </w:r>
      <w:r>
        <w:t xml:space="preserve"> request</w:t>
      </w:r>
      <w:r w:rsidR="00B7508E">
        <w:t>,</w:t>
      </w:r>
      <w:r>
        <w:t xml:space="preserve"> </w:t>
      </w:r>
      <w:r w:rsidR="00465BB8">
        <w:t>as needed</w:t>
      </w:r>
      <w:r>
        <w:t>.</w:t>
      </w:r>
      <w:r w:rsidR="00FE270D">
        <w:t xml:space="preserve">  </w:t>
      </w:r>
    </w:p>
    <w:p w14:paraId="15B77560" w14:textId="3F04F097" w:rsidR="00632BEB" w:rsidRDefault="00465BB8" w:rsidP="003B1DBC">
      <w:pPr>
        <w:pStyle w:val="ListParagraph"/>
        <w:numPr>
          <w:ilvl w:val="0"/>
          <w:numId w:val="3"/>
        </w:numPr>
      </w:pPr>
      <w:r>
        <w:t xml:space="preserve">Most </w:t>
      </w:r>
      <w:r w:rsidR="00FE270D">
        <w:t xml:space="preserve">coordination </w:t>
      </w:r>
      <w:r>
        <w:t xml:space="preserve">activities </w:t>
      </w:r>
      <w:r w:rsidR="00FE270D">
        <w:t xml:space="preserve">between Work Groups, Subcommittees, and Project Teams will occur during regularly scheduled or special calls.  Additional coordination efforts will be </w:t>
      </w:r>
      <w:r>
        <w:t>focused on</w:t>
      </w:r>
      <w:r w:rsidR="00FE270D">
        <w:t xml:space="preserve"> arranging calls to discuss common issues while minimizing discussion of the issues in emails.  </w:t>
      </w:r>
      <w:r w:rsidR="006A2834">
        <w:t xml:space="preserve">Coordinating emails will be copied to the TSC Co-Chairs and WRAP staff.  </w:t>
      </w:r>
    </w:p>
    <w:p w14:paraId="329D7AC2" w14:textId="19A09A48" w:rsidR="00465BB8" w:rsidRDefault="00465BB8" w:rsidP="003B1DBC">
      <w:pPr>
        <w:pStyle w:val="ListParagraph"/>
        <w:numPr>
          <w:ilvl w:val="0"/>
          <w:numId w:val="3"/>
        </w:numPr>
      </w:pPr>
      <w:r>
        <w:t xml:space="preserve">Coordination activities are documented in regular or special call notes by the party initiating the coordination effort.  Documentation will include purpose of coordination and identification of the common issue(s), participants and affiliation, shared presentations and materials, </w:t>
      </w:r>
      <w:r w:rsidR="006A2834">
        <w:t xml:space="preserve">and action items resulting from the call.  </w:t>
      </w:r>
      <w:r>
        <w:t xml:space="preserve"> </w:t>
      </w:r>
    </w:p>
    <w:p w14:paraId="755541DA" w14:textId="7C9E8BFE" w:rsidR="00B7508E" w:rsidRDefault="00B7508E">
      <w:r>
        <w:rPr>
          <w:noProof/>
        </w:rPr>
        <w:lastRenderedPageBreak/>
        <mc:AlternateContent>
          <mc:Choice Requires="wps">
            <w:drawing>
              <wp:anchor distT="0" distB="0" distL="114300" distR="114300" simplePos="0" relativeHeight="251659264" behindDoc="0" locked="0" layoutInCell="1" allowOverlap="1" wp14:anchorId="1DDEA88D" wp14:editId="3C9CA799">
                <wp:simplePos x="0" y="0"/>
                <wp:positionH relativeFrom="column">
                  <wp:posOffset>9525</wp:posOffset>
                </wp:positionH>
                <wp:positionV relativeFrom="paragraph">
                  <wp:posOffset>139065</wp:posOffset>
                </wp:positionV>
                <wp:extent cx="5695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526EAA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95pt" to="44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" strokecolor="#4579b8 [3044]"/>
            </w:pict>
          </mc:Fallback>
        </mc:AlternateContent>
      </w:r>
    </w:p>
    <w:p w14:paraId="2E7EAC9F" w14:textId="77777777" w:rsidR="00014ED5" w:rsidRDefault="00760DA2" w:rsidP="00DB1942">
      <w:pPr>
        <w:pStyle w:val="Heading1"/>
        <w:spacing w:before="0" w:line="240" w:lineRule="auto"/>
        <w:jc w:val="center"/>
      </w:pPr>
      <w:r>
        <w:t>Work Group/Subcommittee/Project Team</w:t>
      </w:r>
      <w:r w:rsidR="00014ED5">
        <w:t xml:space="preserve"> Website </w:t>
      </w:r>
    </w:p>
    <w:p w14:paraId="4CB12A80" w14:textId="77777777" w:rsidR="00760DA2" w:rsidRDefault="00014ED5" w:rsidP="00DB1942">
      <w:pPr>
        <w:pStyle w:val="Heading1"/>
        <w:spacing w:before="0" w:line="240" w:lineRule="auto"/>
        <w:jc w:val="center"/>
      </w:pPr>
      <w:r>
        <w:t>Organization &amp; Content</w:t>
      </w:r>
    </w:p>
    <w:p w14:paraId="43B84911" w14:textId="77777777" w:rsidR="00014ED5" w:rsidRDefault="00014ED5" w:rsidP="00DB1942"/>
    <w:p w14:paraId="0FD7DF7B"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Work Group/Subcommittee/Project Team Name</w:t>
      </w:r>
    </w:p>
    <w:p w14:paraId="67A51E0A"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Overview/Purpose</w:t>
      </w:r>
    </w:p>
    <w:p w14:paraId="447E53DA"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Responsibilities and Deliverables</w:t>
      </w:r>
    </w:p>
    <w:p w14:paraId="3D63B374"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Work Products</w:t>
      </w:r>
    </w:p>
    <w:p w14:paraId="34E83A24"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Members</w:t>
      </w:r>
    </w:p>
    <w:p w14:paraId="4C0B381E"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Subcommittees</w:t>
      </w:r>
      <w:r>
        <w:rPr>
          <w:rFonts w:asciiTheme="majorHAnsi" w:eastAsiaTheme="majorEastAsia" w:hAnsiTheme="majorHAnsi" w:cstheme="majorBidi"/>
          <w:b/>
          <w:color w:val="365F91" w:themeColor="accent1" w:themeShade="BF"/>
          <w:szCs w:val="24"/>
        </w:rPr>
        <w:t xml:space="preserve"> </w:t>
      </w:r>
      <w:r w:rsidRPr="00D640F1">
        <w:rPr>
          <w:rFonts w:eastAsiaTheme="majorEastAsia" w:cs="Times New Roman"/>
          <w:szCs w:val="24"/>
        </w:rPr>
        <w:t>(</w:t>
      </w:r>
      <w:r>
        <w:rPr>
          <w:rFonts w:eastAsiaTheme="majorEastAsia" w:cs="Times New Roman"/>
          <w:szCs w:val="24"/>
        </w:rPr>
        <w:t>Subcommittee names link to individual Subcommittee web pages</w:t>
      </w:r>
      <w:r w:rsidRPr="00D640F1">
        <w:rPr>
          <w:rFonts w:eastAsiaTheme="majorEastAsia" w:cs="Times New Roman"/>
          <w:szCs w:val="24"/>
        </w:rPr>
        <w:t>)</w:t>
      </w:r>
    </w:p>
    <w:p w14:paraId="6574A3D9"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Project Teams</w:t>
      </w:r>
      <w:r>
        <w:rPr>
          <w:rFonts w:asciiTheme="majorHAnsi" w:eastAsiaTheme="majorEastAsia" w:hAnsiTheme="majorHAnsi" w:cstheme="majorBidi"/>
          <w:b/>
          <w:color w:val="365F91" w:themeColor="accent1" w:themeShade="BF"/>
          <w:szCs w:val="24"/>
        </w:rPr>
        <w:t xml:space="preserve"> </w:t>
      </w:r>
      <w:r w:rsidRPr="00D640F1">
        <w:rPr>
          <w:rFonts w:eastAsiaTheme="majorEastAsia" w:cs="Times New Roman"/>
          <w:szCs w:val="24"/>
        </w:rPr>
        <w:t>(</w:t>
      </w:r>
      <w:r>
        <w:rPr>
          <w:rFonts w:eastAsiaTheme="majorEastAsia" w:cs="Times New Roman"/>
          <w:szCs w:val="24"/>
        </w:rPr>
        <w:t>Project Team names link to individual Project Team web pages</w:t>
      </w:r>
      <w:r w:rsidRPr="00D640F1">
        <w:rPr>
          <w:rFonts w:eastAsiaTheme="majorEastAsia" w:cs="Times New Roman"/>
          <w:szCs w:val="24"/>
        </w:rPr>
        <w:t>)</w:t>
      </w:r>
    </w:p>
    <w:p w14:paraId="46BEAA93" w14:textId="77777777" w:rsidR="00014ED5" w:rsidRPr="00DB1942" w:rsidRDefault="00014ED5" w:rsidP="00DB1942">
      <w:pPr>
        <w:rPr>
          <w:rFonts w:eastAsiaTheme="majorEastAsia" w:cs="Times New Roman"/>
          <w:szCs w:val="24"/>
        </w:rPr>
      </w:pPr>
      <w:r w:rsidRPr="00DB1942">
        <w:rPr>
          <w:rFonts w:asciiTheme="majorHAnsi" w:eastAsiaTheme="majorEastAsia" w:hAnsiTheme="majorHAnsi" w:cstheme="majorBidi"/>
          <w:b/>
          <w:color w:val="365F91" w:themeColor="accent1" w:themeShade="BF"/>
          <w:szCs w:val="24"/>
        </w:rPr>
        <w:t>Work Group</w:t>
      </w:r>
      <w:r>
        <w:rPr>
          <w:rFonts w:asciiTheme="majorHAnsi" w:eastAsiaTheme="majorEastAsia" w:hAnsiTheme="majorHAnsi" w:cstheme="majorBidi"/>
          <w:b/>
          <w:color w:val="365F91" w:themeColor="accent1" w:themeShade="BF"/>
          <w:szCs w:val="24"/>
        </w:rPr>
        <w:t xml:space="preserve"> (or Subcommittee or Project Team)</w:t>
      </w:r>
      <w:r w:rsidRPr="00DB1942">
        <w:rPr>
          <w:rFonts w:asciiTheme="majorHAnsi" w:eastAsiaTheme="majorEastAsia" w:hAnsiTheme="majorHAnsi" w:cstheme="majorBidi"/>
          <w:b/>
          <w:color w:val="365F91" w:themeColor="accent1" w:themeShade="BF"/>
          <w:szCs w:val="24"/>
        </w:rPr>
        <w:t xml:space="preserve"> Calls </w:t>
      </w:r>
      <w:r w:rsidRPr="00DB1942">
        <w:rPr>
          <w:rFonts w:eastAsiaTheme="majorEastAsia" w:cs="Times New Roman"/>
          <w:szCs w:val="24"/>
        </w:rPr>
        <w:t>(most recent calls at the top)</w:t>
      </w:r>
    </w:p>
    <w:p w14:paraId="1BA2B514" w14:textId="77777777" w:rsidR="00014ED5" w:rsidRPr="00DB1942" w:rsidRDefault="00014ED5" w:rsidP="00DB1942">
      <w:pPr>
        <w:rPr>
          <w:rFonts w:eastAsiaTheme="majorEastAsia" w:cs="Times New Roman"/>
          <w:szCs w:val="24"/>
        </w:rPr>
      </w:pPr>
      <w:r w:rsidRPr="00DB1942">
        <w:rPr>
          <w:rFonts w:asciiTheme="majorHAnsi" w:eastAsiaTheme="majorEastAsia" w:hAnsiTheme="majorHAnsi" w:cstheme="majorBidi"/>
          <w:b/>
          <w:color w:val="365F91" w:themeColor="accent1" w:themeShade="BF"/>
          <w:szCs w:val="24"/>
        </w:rPr>
        <w:t>Other Resources</w:t>
      </w:r>
      <w:r w:rsidR="00156F40">
        <w:rPr>
          <w:rFonts w:asciiTheme="majorHAnsi" w:eastAsiaTheme="majorEastAsia" w:hAnsiTheme="majorHAnsi" w:cstheme="majorBidi"/>
          <w:b/>
          <w:color w:val="365F91" w:themeColor="accent1" w:themeShade="BF"/>
          <w:szCs w:val="24"/>
        </w:rPr>
        <w:t xml:space="preserve"> </w:t>
      </w:r>
      <w:r w:rsidR="00156F40" w:rsidRPr="00DB1942">
        <w:rPr>
          <w:rFonts w:eastAsiaTheme="majorEastAsia" w:cs="Times New Roman"/>
          <w:szCs w:val="24"/>
        </w:rPr>
        <w:t>(for that Work Group, Subcommittee or Project Team)</w:t>
      </w:r>
    </w:p>
    <w:p w14:paraId="21C3F089" w14:textId="77777777" w:rsidR="00632BEB" w:rsidRDefault="00632BEB" w:rsidP="00B7508E">
      <w:pPr>
        <w:pStyle w:val="Heading2"/>
      </w:pPr>
    </w:p>
    <w:sectPr w:rsidR="00632BEB" w:rsidSect="009B1B48">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DED1C" w14:textId="77777777" w:rsidR="004C79F8" w:rsidRDefault="004C79F8" w:rsidP="003C3AC4">
      <w:pPr>
        <w:spacing w:after="0" w:line="240" w:lineRule="auto"/>
      </w:pPr>
      <w:r>
        <w:separator/>
      </w:r>
    </w:p>
  </w:endnote>
  <w:endnote w:type="continuationSeparator" w:id="0">
    <w:p w14:paraId="7715E03C" w14:textId="77777777" w:rsidR="004C79F8" w:rsidRDefault="004C79F8" w:rsidP="003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inorHAnsi" w:hAnsi="Times New Roman" w:cstheme="minorBidi"/>
        <w:spacing w:val="0"/>
        <w:kern w:val="0"/>
        <w:sz w:val="24"/>
        <w:szCs w:val="22"/>
      </w:rPr>
      <w:id w:val="1378968679"/>
      <w:docPartObj>
        <w:docPartGallery w:val="Page Numbers (Bottom of Page)"/>
        <w:docPartUnique/>
      </w:docPartObj>
    </w:sdtPr>
    <w:sdtEndPr>
      <w:rPr>
        <w:noProof/>
      </w:rPr>
    </w:sdtEndPr>
    <w:sdtContent>
      <w:sdt>
        <w:sdtPr>
          <w:rPr>
            <w:rFonts w:ascii="Times New Roman" w:eastAsiaTheme="minorHAnsi" w:hAnsi="Times New Roman" w:cstheme="minorBidi"/>
            <w:spacing w:val="0"/>
            <w:kern w:val="0"/>
            <w:sz w:val="24"/>
            <w:szCs w:val="22"/>
          </w:rPr>
          <w:id w:val="860082579"/>
          <w:docPartObj>
            <w:docPartGallery w:val="Page Numbers (Top of Page)"/>
            <w:docPartUnique/>
          </w:docPartObj>
        </w:sdtPr>
        <w:sdtEndPr/>
        <w:sdtContent>
          <w:p w14:paraId="78268CC3" w14:textId="77777777" w:rsidR="00AD3E95" w:rsidRPr="00FB1BC5" w:rsidRDefault="00AD3E95" w:rsidP="00AD3E95">
            <w:pPr>
              <w:pStyle w:val="Title"/>
              <w:rPr>
                <w:rFonts w:ascii="Times New Roman" w:hAnsi="Times New Roman" w:cs="Times New Roman"/>
                <w:sz w:val="24"/>
                <w:szCs w:val="24"/>
              </w:rPr>
            </w:pPr>
            <w:r w:rsidRPr="003D6CD0">
              <w:rPr>
                <w:rFonts w:ascii="Times New Roman" w:hAnsi="Times New Roman" w:cs="Times New Roman"/>
                <w:sz w:val="24"/>
                <w:szCs w:val="24"/>
              </w:rPr>
              <w:t xml:space="preserve">WRAP </w:t>
            </w:r>
            <w:proofErr w:type="spellStart"/>
            <w:r w:rsidRPr="003D6CD0">
              <w:rPr>
                <w:rFonts w:ascii="Times New Roman" w:hAnsi="Times New Roman" w:cs="Times New Roman"/>
                <w:sz w:val="24"/>
                <w:szCs w:val="24"/>
              </w:rPr>
              <w:t>Workplan</w:t>
            </w:r>
            <w:proofErr w:type="spellEnd"/>
            <w:r w:rsidRPr="003D6CD0">
              <w:rPr>
                <w:rFonts w:ascii="Times New Roman" w:hAnsi="Times New Roman" w:cs="Times New Roman"/>
                <w:sz w:val="24"/>
                <w:szCs w:val="24"/>
              </w:rPr>
              <w:t xml:space="preserve"> Implementation Guidance</w:t>
            </w:r>
            <w:r>
              <w:rPr>
                <w:rFonts w:ascii="Times New Roman" w:hAnsi="Times New Roman" w:cs="Times New Roman"/>
                <w:sz w:val="24"/>
                <w:szCs w:val="24"/>
              </w:rPr>
              <w:t xml:space="preserve">: </w:t>
            </w:r>
            <w:r w:rsidRPr="003D6CD0">
              <w:rPr>
                <w:rFonts w:ascii="Times New Roman" w:hAnsi="Times New Roman" w:cs="Times New Roman"/>
                <w:sz w:val="24"/>
                <w:szCs w:val="24"/>
              </w:rPr>
              <w:t>Communication and Coordination</w:t>
            </w:r>
          </w:p>
          <w:p w14:paraId="68449E36" w14:textId="14286485" w:rsidR="00AD3E95" w:rsidRDefault="00AD3E95" w:rsidP="00AD3E95">
            <w:pPr>
              <w:pStyle w:val="Footer"/>
            </w:pPr>
            <w:r w:rsidRPr="00AD3E95">
              <w:rPr>
                <w:rFonts w:cs="Times New Roman"/>
                <w:szCs w:val="24"/>
              </w:rPr>
              <w:t>August 1, 2018</w:t>
            </w:r>
            <w:r>
              <w:rPr>
                <w:rFonts w:cs="Times New Roman"/>
                <w:szCs w:val="24"/>
              </w:rPr>
              <w:tab/>
            </w:r>
            <w:r>
              <w:rPr>
                <w:rFonts w:cs="Times New Roman"/>
                <w:szCs w:val="24"/>
              </w:rPr>
              <w:tab/>
            </w:r>
            <w:r w:rsidRPr="00AD3E95">
              <w:rPr>
                <w:rFonts w:cs="Times New Roman"/>
                <w:szCs w:val="24"/>
              </w:rPr>
              <w:t>Page</w:t>
            </w:r>
            <w:r w:rsidRPr="00AD3E95">
              <w:t xml:space="preserve"> </w:t>
            </w:r>
            <w:r w:rsidRPr="00FB1BC5">
              <w:rPr>
                <w:bCs/>
                <w:szCs w:val="24"/>
              </w:rPr>
              <w:fldChar w:fldCharType="begin"/>
            </w:r>
            <w:r w:rsidRPr="00FB1BC5">
              <w:rPr>
                <w:bCs/>
              </w:rPr>
              <w:instrText xml:space="preserve"> PAGE </w:instrText>
            </w:r>
            <w:r w:rsidRPr="00FB1BC5">
              <w:rPr>
                <w:bCs/>
                <w:szCs w:val="24"/>
              </w:rPr>
              <w:fldChar w:fldCharType="separate"/>
            </w:r>
            <w:r w:rsidR="00532E49">
              <w:rPr>
                <w:bCs/>
                <w:noProof/>
              </w:rPr>
              <w:t>3</w:t>
            </w:r>
            <w:r w:rsidRPr="00FB1BC5">
              <w:rPr>
                <w:bCs/>
                <w:szCs w:val="24"/>
              </w:rPr>
              <w:fldChar w:fldCharType="end"/>
            </w:r>
            <w:r w:rsidRPr="00AD3E95">
              <w:t xml:space="preserve"> of </w:t>
            </w:r>
            <w:r w:rsidRPr="00FB1BC5">
              <w:rPr>
                <w:bCs/>
                <w:szCs w:val="24"/>
              </w:rPr>
              <w:fldChar w:fldCharType="begin"/>
            </w:r>
            <w:r w:rsidRPr="00FB1BC5">
              <w:rPr>
                <w:bCs/>
              </w:rPr>
              <w:instrText xml:space="preserve"> NUMPAGES  </w:instrText>
            </w:r>
            <w:r w:rsidRPr="00FB1BC5">
              <w:rPr>
                <w:bCs/>
                <w:szCs w:val="24"/>
              </w:rPr>
              <w:fldChar w:fldCharType="separate"/>
            </w:r>
            <w:r w:rsidR="00532E49">
              <w:rPr>
                <w:bCs/>
                <w:noProof/>
              </w:rPr>
              <w:t>3</w:t>
            </w:r>
            <w:r w:rsidRPr="00FB1BC5">
              <w:rPr>
                <w:bCs/>
                <w:szCs w:val="24"/>
              </w:rPr>
              <w:fldChar w:fldCharType="end"/>
            </w:r>
          </w:p>
        </w:sdtContent>
      </w:sdt>
      <w:p w14:paraId="46F2D32B" w14:textId="77777777" w:rsidR="00FB1BC5" w:rsidRDefault="00AD3E95">
        <w:pPr>
          <w:pStyle w:val="Footer"/>
          <w:tabs>
            <w:tab w:val="clear" w:pos="4680"/>
            <w:tab w:val="clear" w:pos="9360"/>
            <w:tab w:val="left" w:pos="2775"/>
          </w:tabs>
          <w:rPr>
            <w:noProof/>
          </w:rPr>
        </w:pPr>
        <w:r>
          <w:t xml:space="preserve"> </w:t>
        </w:r>
      </w:p>
    </w:sdtContent>
  </w:sdt>
  <w:p w14:paraId="0DA84040" w14:textId="2DDE5F17" w:rsidR="00CF279A" w:rsidRDefault="00AD3E95" w:rsidP="00FB1BC5">
    <w:pPr>
      <w:pStyle w:val="Footer"/>
      <w:tabs>
        <w:tab w:val="clear" w:pos="4680"/>
        <w:tab w:val="clear" w:pos="9360"/>
        <w:tab w:val="left" w:pos="27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46A7" w14:textId="77777777" w:rsidR="004C79F8" w:rsidRDefault="004C79F8" w:rsidP="003C3AC4">
      <w:pPr>
        <w:spacing w:after="0" w:line="240" w:lineRule="auto"/>
      </w:pPr>
      <w:r>
        <w:separator/>
      </w:r>
    </w:p>
  </w:footnote>
  <w:footnote w:type="continuationSeparator" w:id="0">
    <w:p w14:paraId="1DC4B08A" w14:textId="77777777" w:rsidR="004C79F8" w:rsidRDefault="004C79F8" w:rsidP="003C3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BF6" w14:textId="77777777" w:rsidR="009B1B48" w:rsidRDefault="009B1B48">
    <w:pPr>
      <w:pStyle w:val="Header"/>
    </w:pPr>
    <w:r>
      <w:rPr>
        <w:noProof/>
      </w:rPr>
      <w:drawing>
        <wp:inline distT="0" distB="0" distL="0" distR="0" wp14:anchorId="36B5B4EA" wp14:editId="73EA501E">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F108A4D" wp14:editId="3896B278">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12080"/>
    <w:multiLevelType w:val="hybridMultilevel"/>
    <w:tmpl w:val="045C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026FDA"/>
    <w:multiLevelType w:val="hybridMultilevel"/>
    <w:tmpl w:val="8A346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E847E9"/>
    <w:multiLevelType w:val="hybridMultilevel"/>
    <w:tmpl w:val="71264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C0"/>
    <w:rsid w:val="00001AB6"/>
    <w:rsid w:val="00006126"/>
    <w:rsid w:val="000135BC"/>
    <w:rsid w:val="00014ED5"/>
    <w:rsid w:val="00031CF7"/>
    <w:rsid w:val="000A5598"/>
    <w:rsid w:val="000B02C0"/>
    <w:rsid w:val="000C55CC"/>
    <w:rsid w:val="000E07D1"/>
    <w:rsid w:val="00145979"/>
    <w:rsid w:val="00156F40"/>
    <w:rsid w:val="001C10E4"/>
    <w:rsid w:val="00205FD9"/>
    <w:rsid w:val="002375A4"/>
    <w:rsid w:val="002904E5"/>
    <w:rsid w:val="002C3DFE"/>
    <w:rsid w:val="002E5D02"/>
    <w:rsid w:val="00306E2E"/>
    <w:rsid w:val="003A5EF6"/>
    <w:rsid w:val="003B0EB8"/>
    <w:rsid w:val="003B1DBC"/>
    <w:rsid w:val="003C3AC4"/>
    <w:rsid w:val="00464488"/>
    <w:rsid w:val="00465BB8"/>
    <w:rsid w:val="00493335"/>
    <w:rsid w:val="0049703C"/>
    <w:rsid w:val="004A373A"/>
    <w:rsid w:val="004A769F"/>
    <w:rsid w:val="004C79F8"/>
    <w:rsid w:val="00524457"/>
    <w:rsid w:val="00532E49"/>
    <w:rsid w:val="00535454"/>
    <w:rsid w:val="00560F16"/>
    <w:rsid w:val="00632BEB"/>
    <w:rsid w:val="0063602F"/>
    <w:rsid w:val="006507B6"/>
    <w:rsid w:val="00662851"/>
    <w:rsid w:val="006958BB"/>
    <w:rsid w:val="006A2834"/>
    <w:rsid w:val="006A3DC9"/>
    <w:rsid w:val="00760DA2"/>
    <w:rsid w:val="00792C13"/>
    <w:rsid w:val="007F21EE"/>
    <w:rsid w:val="00800373"/>
    <w:rsid w:val="00816A0C"/>
    <w:rsid w:val="00844506"/>
    <w:rsid w:val="0085795C"/>
    <w:rsid w:val="00867CFB"/>
    <w:rsid w:val="008A4560"/>
    <w:rsid w:val="008C664D"/>
    <w:rsid w:val="0099783D"/>
    <w:rsid w:val="009B0CBE"/>
    <w:rsid w:val="009B1B48"/>
    <w:rsid w:val="009B35F8"/>
    <w:rsid w:val="009B725D"/>
    <w:rsid w:val="00A051E1"/>
    <w:rsid w:val="00A27D53"/>
    <w:rsid w:val="00A3169D"/>
    <w:rsid w:val="00A33B5D"/>
    <w:rsid w:val="00A7749A"/>
    <w:rsid w:val="00AD3E95"/>
    <w:rsid w:val="00B06BCB"/>
    <w:rsid w:val="00B20C8E"/>
    <w:rsid w:val="00B30CA7"/>
    <w:rsid w:val="00B640F1"/>
    <w:rsid w:val="00B730EF"/>
    <w:rsid w:val="00B7508E"/>
    <w:rsid w:val="00B83855"/>
    <w:rsid w:val="00B86EEB"/>
    <w:rsid w:val="00BD2C27"/>
    <w:rsid w:val="00C224B6"/>
    <w:rsid w:val="00C252B5"/>
    <w:rsid w:val="00C92282"/>
    <w:rsid w:val="00C96003"/>
    <w:rsid w:val="00CB51D0"/>
    <w:rsid w:val="00CF279A"/>
    <w:rsid w:val="00CF3F5C"/>
    <w:rsid w:val="00D26F8B"/>
    <w:rsid w:val="00DB1942"/>
    <w:rsid w:val="00DB6240"/>
    <w:rsid w:val="00DE12E3"/>
    <w:rsid w:val="00E54A01"/>
    <w:rsid w:val="00E87595"/>
    <w:rsid w:val="00E92C49"/>
    <w:rsid w:val="00EC42AB"/>
    <w:rsid w:val="00F01649"/>
    <w:rsid w:val="00F809A0"/>
    <w:rsid w:val="00FB1BC5"/>
    <w:rsid w:val="00FE084E"/>
    <w:rsid w:val="00FE270D"/>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F93E5"/>
  <w15:docId w15:val="{785F697B-21E8-49B2-9B5C-D667FFBE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35"/>
    <w:rPr>
      <w:rFonts w:ascii="Times New Roman" w:hAnsi="Times New Roman"/>
      <w:sz w:val="24"/>
    </w:rPr>
  </w:style>
  <w:style w:type="paragraph" w:styleId="Heading1">
    <w:name w:val="heading 1"/>
    <w:basedOn w:val="Normal"/>
    <w:next w:val="Normal"/>
    <w:link w:val="Heading1Char"/>
    <w:uiPriority w:val="9"/>
    <w:qFormat/>
    <w:rsid w:val="00CF2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27D53"/>
    <w:pPr>
      <w:ind w:left="720"/>
      <w:contextualSpacing/>
    </w:pPr>
  </w:style>
  <w:style w:type="character" w:styleId="Hyperlink">
    <w:name w:val="Hyperlink"/>
    <w:basedOn w:val="DefaultParagraphFont"/>
    <w:uiPriority w:val="99"/>
    <w:unhideWhenUsed/>
    <w:rsid w:val="003B1DBC"/>
    <w:rPr>
      <w:color w:val="0000FF" w:themeColor="hyperlink"/>
      <w:u w:val="single"/>
    </w:rPr>
  </w:style>
  <w:style w:type="character" w:styleId="CommentReference">
    <w:name w:val="annotation reference"/>
    <w:basedOn w:val="DefaultParagraphFont"/>
    <w:uiPriority w:val="99"/>
    <w:semiHidden/>
    <w:unhideWhenUsed/>
    <w:rsid w:val="00B86EEB"/>
    <w:rPr>
      <w:sz w:val="16"/>
      <w:szCs w:val="16"/>
    </w:rPr>
  </w:style>
  <w:style w:type="paragraph" w:styleId="CommentText">
    <w:name w:val="annotation text"/>
    <w:basedOn w:val="Normal"/>
    <w:link w:val="CommentTextChar"/>
    <w:uiPriority w:val="99"/>
    <w:semiHidden/>
    <w:unhideWhenUsed/>
    <w:rsid w:val="00B86EEB"/>
    <w:pPr>
      <w:spacing w:line="240" w:lineRule="auto"/>
    </w:pPr>
    <w:rPr>
      <w:sz w:val="20"/>
      <w:szCs w:val="20"/>
    </w:rPr>
  </w:style>
  <w:style w:type="character" w:customStyle="1" w:styleId="CommentTextChar">
    <w:name w:val="Comment Text Char"/>
    <w:basedOn w:val="DefaultParagraphFont"/>
    <w:link w:val="CommentText"/>
    <w:uiPriority w:val="99"/>
    <w:semiHidden/>
    <w:rsid w:val="00B86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6EEB"/>
    <w:rPr>
      <w:b/>
      <w:bCs/>
    </w:rPr>
  </w:style>
  <w:style w:type="character" w:customStyle="1" w:styleId="CommentSubjectChar">
    <w:name w:val="Comment Subject Char"/>
    <w:basedOn w:val="CommentTextChar"/>
    <w:link w:val="CommentSubject"/>
    <w:uiPriority w:val="99"/>
    <w:semiHidden/>
    <w:rsid w:val="00B86EEB"/>
    <w:rPr>
      <w:rFonts w:ascii="Times New Roman" w:hAnsi="Times New Roman"/>
      <w:b/>
      <w:bCs/>
      <w:sz w:val="20"/>
      <w:szCs w:val="20"/>
    </w:rPr>
  </w:style>
  <w:style w:type="paragraph" w:styleId="BalloonText">
    <w:name w:val="Balloon Text"/>
    <w:basedOn w:val="Normal"/>
    <w:link w:val="BalloonTextChar"/>
    <w:uiPriority w:val="99"/>
    <w:semiHidden/>
    <w:unhideWhenUsed/>
    <w:rsid w:val="00B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EB"/>
    <w:rPr>
      <w:rFonts w:ascii="Segoe UI" w:hAnsi="Segoe UI" w:cs="Segoe UI"/>
      <w:sz w:val="18"/>
      <w:szCs w:val="18"/>
    </w:rPr>
  </w:style>
  <w:style w:type="paragraph" w:styleId="Header">
    <w:name w:val="header"/>
    <w:basedOn w:val="Normal"/>
    <w:link w:val="HeaderChar"/>
    <w:uiPriority w:val="99"/>
    <w:unhideWhenUsed/>
    <w:rsid w:val="003C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C4"/>
    <w:rPr>
      <w:rFonts w:ascii="Times New Roman" w:hAnsi="Times New Roman"/>
      <w:sz w:val="24"/>
    </w:rPr>
  </w:style>
  <w:style w:type="paragraph" w:styleId="Footer">
    <w:name w:val="footer"/>
    <w:basedOn w:val="Normal"/>
    <w:link w:val="FooterChar"/>
    <w:uiPriority w:val="99"/>
    <w:unhideWhenUsed/>
    <w:rsid w:val="003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C4"/>
    <w:rPr>
      <w:rFonts w:ascii="Times New Roman" w:hAnsi="Times New Roman"/>
      <w:sz w:val="24"/>
    </w:rPr>
  </w:style>
  <w:style w:type="paragraph" w:styleId="Title">
    <w:name w:val="Title"/>
    <w:basedOn w:val="Normal"/>
    <w:next w:val="Normal"/>
    <w:link w:val="TitleChar"/>
    <w:uiPriority w:val="10"/>
    <w:qFormat/>
    <w:rsid w:val="009B1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79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3602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ir2.org/reghaze.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ore@west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avis-Noland@air-resource.com" TargetMode="External"/><Relationship Id="rId4" Type="http://schemas.openxmlformats.org/officeDocument/2006/relationships/settings" Target="settings.xml"/><Relationship Id="rId9" Type="http://schemas.openxmlformats.org/officeDocument/2006/relationships/hyperlink" Target="https://www.wrapair2.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AC67-55FE-41EF-85A9-FAEC8681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E2078DAA.dotm</Template>
  <TotalTime>1</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Forsgren</dc:creator>
  <cp:lastModifiedBy>B Davis</cp:lastModifiedBy>
  <cp:revision>2</cp:revision>
  <cp:lastPrinted>2018-08-15T20:59:00Z</cp:lastPrinted>
  <dcterms:created xsi:type="dcterms:W3CDTF">2018-08-15T21:00:00Z</dcterms:created>
  <dcterms:modified xsi:type="dcterms:W3CDTF">2018-08-15T21:00:00Z</dcterms:modified>
</cp:coreProperties>
</file>